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C148" w14:textId="5068E46D" w:rsidR="00CD1D36" w:rsidRPr="00A94E98" w:rsidRDefault="000F3882" w:rsidP="00F000DC">
      <w:pPr>
        <w:pStyle w:val="Title"/>
        <w:spacing w:line="360" w:lineRule="auto"/>
        <w:ind w:left="-284" w:right="-138"/>
        <w:rPr>
          <w:lang w:val="en-GB"/>
        </w:rPr>
      </w:pPr>
      <w:bookmarkStart w:id="0" w:name="_Toc149842805"/>
      <w:bookmarkStart w:id="1" w:name="_Toc149843306"/>
      <w:bookmarkStart w:id="2" w:name="_Toc271106237"/>
      <w:bookmarkStart w:id="3" w:name="_Toc271190741"/>
      <w:bookmarkStart w:id="4" w:name="_Hlk70348367"/>
      <w:r w:rsidRPr="00657AA6">
        <w:rPr>
          <w:sz w:val="40"/>
          <w:szCs w:val="40"/>
          <w:lang w:val="en-GB"/>
        </w:rPr>
        <w:t xml:space="preserve">Undergraduate </w:t>
      </w:r>
      <w:r w:rsidR="008E0849" w:rsidRPr="00657AA6">
        <w:rPr>
          <w:sz w:val="40"/>
          <w:szCs w:val="40"/>
          <w:lang w:val="en-GB"/>
        </w:rPr>
        <w:t>Program</w:t>
      </w:r>
      <w:r w:rsidR="00F000DC">
        <w:rPr>
          <w:sz w:val="40"/>
          <w:szCs w:val="40"/>
          <w:lang w:val="en-GB"/>
        </w:rPr>
        <w:t>/Module</w:t>
      </w:r>
      <w:r w:rsidR="008E0849" w:rsidRPr="00657AA6">
        <w:rPr>
          <w:sz w:val="40"/>
          <w:szCs w:val="40"/>
          <w:lang w:val="en-GB"/>
        </w:rPr>
        <w:t xml:space="preserve"> </w:t>
      </w:r>
      <w:bookmarkEnd w:id="0"/>
      <w:bookmarkEnd w:id="1"/>
      <w:r w:rsidR="00545C5C">
        <w:rPr>
          <w:sz w:val="40"/>
          <w:szCs w:val="40"/>
        </w:rPr>
        <w:t>Closure</w:t>
      </w:r>
      <w:r w:rsidR="00CD1D36" w:rsidRPr="00657AA6">
        <w:rPr>
          <w:sz w:val="40"/>
          <w:szCs w:val="40"/>
        </w:rPr>
        <w:t xml:space="preserve"> Template</w:t>
      </w:r>
      <w:r w:rsidR="00F10B91" w:rsidRPr="00657AA6">
        <w:rPr>
          <w:sz w:val="40"/>
          <w:szCs w:val="40"/>
          <w:lang w:val="en-GB"/>
        </w:rPr>
        <w:br/>
      </w:r>
      <w:bookmarkEnd w:id="2"/>
      <w:bookmarkEnd w:id="3"/>
      <w:r w:rsidR="00CD1D36" w:rsidRPr="00CD1D36">
        <w:rPr>
          <w:lang w:val="en-GB"/>
        </w:rPr>
        <w:t xml:space="preserve">Submitted on: </w:t>
      </w:r>
      <w:r w:rsidR="00CD1D36">
        <w:rPr>
          <w:highlight w:val="lightGray"/>
          <w:lang w:val="en-GB"/>
        </w:rPr>
        <w:t xml:space="preserve">Add </w:t>
      </w:r>
      <w:r w:rsidR="00CD1D36" w:rsidRPr="00CD1D36">
        <w:rPr>
          <w:highlight w:val="lightGray"/>
          <w:lang w:val="en-GB"/>
        </w:rPr>
        <w:t>Date Here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3118"/>
        <w:gridCol w:w="2127"/>
      </w:tblGrid>
      <w:tr w:rsidR="004841AD" w:rsidRPr="004841AD" w14:paraId="4DCE7C31" w14:textId="77777777" w:rsidTr="009459E3">
        <w:trPr>
          <w:trHeight w:val="557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0EDDE26A" w14:textId="6B24C02F" w:rsidR="004841AD" w:rsidRPr="006E1074" w:rsidRDefault="004841AD" w:rsidP="004841AD">
            <w:pPr>
              <w:spacing w:after="0"/>
              <w:rPr>
                <w:b/>
                <w:bCs/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Name of the Program</w:t>
            </w:r>
            <w:r w:rsidR="00545C5C">
              <w:rPr>
                <w:b/>
                <w:bCs/>
                <w:sz w:val="24"/>
                <w:szCs w:val="22"/>
              </w:rPr>
              <w:t>/Module</w:t>
            </w:r>
          </w:p>
        </w:tc>
        <w:tc>
          <w:tcPr>
            <w:tcW w:w="7088" w:type="dxa"/>
            <w:gridSpan w:val="3"/>
            <w:vAlign w:val="center"/>
          </w:tcPr>
          <w:p w14:paraId="7143B6F3" w14:textId="77777777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489A06A4" w14:textId="77777777" w:rsidTr="009459E3">
        <w:trPr>
          <w:trHeight w:val="557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057F3DA5" w14:textId="59815350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Acronym</w:t>
            </w:r>
            <w:r>
              <w:rPr>
                <w:sz w:val="24"/>
                <w:szCs w:val="22"/>
              </w:rPr>
              <w:t xml:space="preserve"> (if applicable)</w:t>
            </w:r>
          </w:p>
        </w:tc>
        <w:tc>
          <w:tcPr>
            <w:tcW w:w="7088" w:type="dxa"/>
            <w:gridSpan w:val="3"/>
            <w:vAlign w:val="center"/>
          </w:tcPr>
          <w:p w14:paraId="7D6C8E3F" w14:textId="77777777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75CA92A5" w14:textId="77777777" w:rsidTr="009459E3">
        <w:trPr>
          <w:trHeight w:val="557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5736F74F" w14:textId="3281FECE" w:rsidR="004841AD" w:rsidRPr="006E1074" w:rsidRDefault="004841AD" w:rsidP="00944087">
            <w:pPr>
              <w:spacing w:after="0"/>
              <w:rPr>
                <w:b/>
                <w:bCs/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Academic Unit</w:t>
            </w:r>
          </w:p>
        </w:tc>
        <w:tc>
          <w:tcPr>
            <w:tcW w:w="7088" w:type="dxa"/>
            <w:gridSpan w:val="3"/>
            <w:vAlign w:val="center"/>
          </w:tcPr>
          <w:p w14:paraId="72BA7294" w14:textId="77777777" w:rsidR="004841AD" w:rsidRPr="004841AD" w:rsidRDefault="004841AD" w:rsidP="00944087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611C94FE" w14:textId="77777777" w:rsidTr="009459E3">
        <w:trPr>
          <w:trHeight w:val="557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768BFF2" w14:textId="1F283D5A" w:rsidR="004841AD" w:rsidRPr="006E1074" w:rsidRDefault="004841AD" w:rsidP="006E1074">
            <w:pPr>
              <w:spacing w:after="40"/>
              <w:rPr>
                <w:b/>
                <w:bCs/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 xml:space="preserve">Faculty / </w:t>
            </w:r>
            <w:proofErr w:type="spellStart"/>
            <w:r w:rsidRPr="006E1074">
              <w:rPr>
                <w:b/>
                <w:bCs/>
                <w:sz w:val="24"/>
                <w:szCs w:val="22"/>
              </w:rPr>
              <w:t>Affil</w:t>
            </w:r>
            <w:proofErr w:type="spellEnd"/>
            <w:r w:rsidR="009459E3">
              <w:rPr>
                <w:b/>
                <w:bCs/>
                <w:sz w:val="24"/>
                <w:szCs w:val="22"/>
              </w:rPr>
              <w:t>.</w:t>
            </w:r>
            <w:r w:rsidRPr="006E1074">
              <w:rPr>
                <w:b/>
                <w:bCs/>
                <w:sz w:val="24"/>
                <w:szCs w:val="22"/>
              </w:rPr>
              <w:t xml:space="preserve"> Univ</w:t>
            </w:r>
            <w:r w:rsidR="009459E3">
              <w:rPr>
                <w:b/>
                <w:bCs/>
                <w:sz w:val="24"/>
                <w:szCs w:val="22"/>
              </w:rPr>
              <w:t xml:space="preserve">. </w:t>
            </w:r>
            <w:r w:rsidRPr="006E1074">
              <w:rPr>
                <w:b/>
                <w:bCs/>
                <w:sz w:val="24"/>
                <w:szCs w:val="22"/>
              </w:rPr>
              <w:t>College</w:t>
            </w:r>
          </w:p>
        </w:tc>
        <w:tc>
          <w:tcPr>
            <w:tcW w:w="7088" w:type="dxa"/>
            <w:gridSpan w:val="3"/>
            <w:vAlign w:val="center"/>
          </w:tcPr>
          <w:p w14:paraId="0898986F" w14:textId="77777777" w:rsidR="004841AD" w:rsidRPr="004841AD" w:rsidRDefault="004841AD" w:rsidP="00944087">
            <w:pPr>
              <w:spacing w:after="0"/>
              <w:rPr>
                <w:sz w:val="24"/>
                <w:szCs w:val="22"/>
              </w:rPr>
            </w:pPr>
          </w:p>
        </w:tc>
      </w:tr>
      <w:tr w:rsidR="003276F4" w:rsidRPr="004841AD" w14:paraId="36ABE51A" w14:textId="77777777" w:rsidTr="00EA2312">
        <w:trPr>
          <w:trHeight w:val="810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49E1516" w14:textId="77777777" w:rsidR="003276F4" w:rsidRPr="004841AD" w:rsidRDefault="003276F4" w:rsidP="00EA2312">
            <w:pPr>
              <w:spacing w:after="0"/>
              <w:rPr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Primary Contact Person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br/>
              <w:t>(Name and e-mail)</w:t>
            </w:r>
          </w:p>
        </w:tc>
        <w:tc>
          <w:tcPr>
            <w:tcW w:w="7088" w:type="dxa"/>
            <w:gridSpan w:val="3"/>
            <w:vAlign w:val="center"/>
          </w:tcPr>
          <w:p w14:paraId="1F9BCA48" w14:textId="77777777" w:rsidR="003276F4" w:rsidRPr="004841AD" w:rsidRDefault="003276F4" w:rsidP="00EA2312">
            <w:pPr>
              <w:spacing w:after="0"/>
              <w:rPr>
                <w:sz w:val="24"/>
                <w:szCs w:val="22"/>
              </w:rPr>
            </w:pPr>
          </w:p>
        </w:tc>
      </w:tr>
      <w:tr w:rsidR="00AD2CF4" w:rsidRPr="004841AD" w14:paraId="046ECF27" w14:textId="77777777" w:rsidTr="009459E3">
        <w:trPr>
          <w:trHeight w:val="53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6D6E260" w14:textId="77777777" w:rsidR="00AD2CF4" w:rsidRPr="004841AD" w:rsidRDefault="00AD2CF4" w:rsidP="00D51B18">
            <w:pPr>
              <w:spacing w:after="0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Date of Closure</w:t>
            </w:r>
          </w:p>
        </w:tc>
        <w:tc>
          <w:tcPr>
            <w:tcW w:w="7088" w:type="dxa"/>
            <w:gridSpan w:val="3"/>
            <w:vAlign w:val="center"/>
          </w:tcPr>
          <w:p w14:paraId="5CB770CA" w14:textId="77777777" w:rsidR="00AD2CF4" w:rsidRPr="004841AD" w:rsidRDefault="00AD2CF4" w:rsidP="00D51B18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14FC8DDB" w14:textId="77777777" w:rsidTr="009459E3">
        <w:trPr>
          <w:trHeight w:val="539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9F98DE8" w14:textId="22D98157" w:rsidR="004841AD" w:rsidRPr="004841AD" w:rsidRDefault="00AD2CF4" w:rsidP="004841AD">
            <w:pPr>
              <w:spacing w:after="0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Link to Calendar Copy</w:t>
            </w:r>
          </w:p>
        </w:tc>
        <w:tc>
          <w:tcPr>
            <w:tcW w:w="7088" w:type="dxa"/>
            <w:gridSpan w:val="3"/>
            <w:vAlign w:val="center"/>
          </w:tcPr>
          <w:p w14:paraId="05C5EC07" w14:textId="77777777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</w:p>
        </w:tc>
      </w:tr>
      <w:tr w:rsidR="006E1074" w:rsidRPr="004841AD" w14:paraId="05111FF6" w14:textId="77777777" w:rsidTr="00AD2CF4">
        <w:trPr>
          <w:trHeight w:val="1198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5F013D57" w14:textId="77777777" w:rsidR="006E107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Motion Being Proposed</w:t>
            </w:r>
          </w:p>
          <w:p w14:paraId="5418F93A" w14:textId="59366D3A" w:rsidR="00AD2CF4" w:rsidRPr="00AD2CF4" w:rsidRDefault="00AD2CF4" w:rsidP="00AD2CF4">
            <w:pPr>
              <w:spacing w:after="0"/>
              <w:ind w:left="33"/>
            </w:pPr>
            <w:r w:rsidRPr="00AD2CF4">
              <w:t>State the proposal in the form of a brief motion. A ‘sunset clause’ is normally required for the withdrawal of a</w:t>
            </w:r>
            <w:r>
              <w:t xml:space="preserve"> </w:t>
            </w:r>
            <w:r w:rsidRPr="00AD2CF4">
              <w:t>program</w:t>
            </w:r>
            <w:r w:rsidR="00F000DC">
              <w:t>/module</w:t>
            </w:r>
            <w:r w:rsidRPr="00AD2CF4">
              <w:t xml:space="preserve"> that has students currently enrolled in it.</w:t>
            </w:r>
            <w:r w:rsidR="009459E3">
              <w:t xml:space="preserve"> I</w:t>
            </w:r>
            <w:r w:rsidR="009459E3" w:rsidRPr="009459E3">
              <w:t>f there are no students enrolled, the program may choose to withdraw the program effective the next calendar year, provided there are no negative effects on students in remaining modules</w:t>
            </w:r>
            <w:r w:rsidR="009459E3">
              <w:t>.</w:t>
            </w:r>
            <w:r w:rsidRPr="00AD2CF4">
              <w:t xml:space="preserve"> The motion should outline when admission will be discontinued and the date for the withdrawal of the program. </w:t>
            </w:r>
            <w:r>
              <w:t>For example:</w:t>
            </w:r>
            <w:r w:rsidRPr="00AD2CF4">
              <w:t xml:space="preserve"> </w:t>
            </w:r>
          </w:p>
          <w:p w14:paraId="6B2B15F2" w14:textId="77777777" w:rsidR="00AD2CF4" w:rsidRDefault="00AD2CF4" w:rsidP="00AD2CF4">
            <w:pPr>
              <w:spacing w:before="240" w:after="0"/>
              <w:ind w:left="455" w:firstLine="3"/>
            </w:pPr>
            <w:r>
              <w:t>E</w:t>
            </w:r>
            <w:r w:rsidRPr="00AD2CF4">
              <w:t xml:space="preserve">ffective September 1, 2023, admission to the Major in </w:t>
            </w:r>
            <w:r>
              <w:t>____________</w:t>
            </w:r>
            <w:r w:rsidRPr="00AD2CF4">
              <w:t xml:space="preserve"> be discontinued, and</w:t>
            </w:r>
            <w:r>
              <w:t xml:space="preserve"> t</w:t>
            </w:r>
            <w:r w:rsidRPr="00AD2CF4">
              <w:t>hat students currently enrolled in the module be permitted to graduate upon fulfillment of the module requirements by August 31, 2025, and</w:t>
            </w:r>
            <w:r>
              <w:t xml:space="preserve"> t</w:t>
            </w:r>
            <w:r w:rsidRPr="00AD2CF4">
              <w:t>hat the module be withdrawn effective September 1, 2025.</w:t>
            </w:r>
          </w:p>
          <w:p w14:paraId="5DD30FC7" w14:textId="5184B546" w:rsidR="00AD2CF4" w:rsidRPr="00AD2CF4" w:rsidRDefault="00AD2CF4" w:rsidP="00AD2CF4">
            <w:pPr>
              <w:spacing w:after="0"/>
              <w:ind w:left="455" w:firstLine="3"/>
            </w:pPr>
          </w:p>
        </w:tc>
      </w:tr>
      <w:tr w:rsidR="00AD2CF4" w:rsidRPr="004841AD" w14:paraId="01A42577" w14:textId="77777777" w:rsidTr="00AD2CF4">
        <w:trPr>
          <w:trHeight w:val="1198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53B707E2" w14:textId="77777777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Motion:</w:t>
            </w:r>
          </w:p>
          <w:p w14:paraId="007A6EF9" w14:textId="77777777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</w:p>
          <w:p w14:paraId="3F2F6B78" w14:textId="77777777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</w:p>
          <w:p w14:paraId="4681EE6A" w14:textId="740000E6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</w:p>
        </w:tc>
      </w:tr>
      <w:tr w:rsidR="00C61129" w:rsidRPr="004841AD" w14:paraId="2A862E2E" w14:textId="77777777" w:rsidTr="002B17DD">
        <w:trPr>
          <w:trHeight w:val="539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F50D19D" w14:textId="78A672C0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</w:tr>
      <w:tr w:rsidR="00C61129" w:rsidRPr="004841AD" w14:paraId="6A09A320" w14:textId="77777777" w:rsidTr="007F1EC2">
        <w:trPr>
          <w:trHeight w:val="448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711A29AB" w14:textId="77777777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682E" w14:textId="5078776F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26548" w14:textId="7C445083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45A51" w14:textId="07A5EDB0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Date</w:t>
            </w:r>
          </w:p>
        </w:tc>
      </w:tr>
      <w:tr w:rsidR="00C61129" w:rsidRPr="004841AD" w14:paraId="1BFDC278" w14:textId="77777777" w:rsidTr="007F1EC2">
        <w:trPr>
          <w:trHeight w:val="97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3CE94D" w14:textId="6ABAFFF0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Chair </w:t>
            </w:r>
            <w:r w:rsidR="002B17DD">
              <w:rPr>
                <w:b/>
                <w:bCs/>
                <w:sz w:val="24"/>
                <w:szCs w:val="22"/>
              </w:rPr>
              <w:t xml:space="preserve">/ </w:t>
            </w:r>
            <w:r>
              <w:rPr>
                <w:b/>
                <w:bCs/>
                <w:sz w:val="24"/>
                <w:szCs w:val="22"/>
              </w:rPr>
              <w:t xml:space="preserve">Director </w:t>
            </w:r>
            <w:r w:rsidR="002B17DD">
              <w:rPr>
                <w:b/>
                <w:bCs/>
                <w:sz w:val="24"/>
                <w:szCs w:val="22"/>
              </w:rPr>
              <w:br/>
            </w:r>
            <w:r w:rsidRPr="002B17DD">
              <w:rPr>
                <w:sz w:val="24"/>
                <w:szCs w:val="22"/>
              </w:rPr>
              <w:t xml:space="preserve">of </w:t>
            </w:r>
            <w:r w:rsidR="00545C5C">
              <w:rPr>
                <w:sz w:val="24"/>
                <w:szCs w:val="22"/>
              </w:rPr>
              <w:t xml:space="preserve">relevant </w:t>
            </w:r>
            <w:r w:rsidRPr="002B17DD">
              <w:rPr>
                <w:sz w:val="24"/>
                <w:szCs w:val="22"/>
              </w:rPr>
              <w:t>Academic Unit</w:t>
            </w:r>
          </w:p>
        </w:tc>
        <w:tc>
          <w:tcPr>
            <w:tcW w:w="3119" w:type="dxa"/>
            <w:gridSpan w:val="2"/>
            <w:vAlign w:val="center"/>
          </w:tcPr>
          <w:p w14:paraId="27CF1E8B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FD37FBB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FD7FC7A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</w:tr>
      <w:tr w:rsidR="00C61129" w:rsidRPr="004841AD" w14:paraId="7C5FA13F" w14:textId="77777777" w:rsidTr="009459E3">
        <w:trPr>
          <w:trHeight w:val="83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6768B2" w14:textId="73A1A44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Dean </w:t>
            </w:r>
            <w:r w:rsidRPr="00C61129">
              <w:rPr>
                <w:sz w:val="24"/>
                <w:szCs w:val="22"/>
              </w:rPr>
              <w:t>(or delegate)</w:t>
            </w:r>
          </w:p>
        </w:tc>
        <w:tc>
          <w:tcPr>
            <w:tcW w:w="3119" w:type="dxa"/>
            <w:gridSpan w:val="2"/>
            <w:vAlign w:val="center"/>
          </w:tcPr>
          <w:p w14:paraId="1E2863A3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E831812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03FD874" w14:textId="5587C39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</w:tr>
    </w:tbl>
    <w:p w14:paraId="24B4096C" w14:textId="5071FE38" w:rsidR="00F73457" w:rsidRDefault="00F73457" w:rsidP="00545C5C">
      <w:pPr>
        <w:spacing w:after="0"/>
        <w:rPr>
          <w:b/>
          <w:bCs/>
          <w:sz w:val="24"/>
          <w:szCs w:val="22"/>
        </w:rPr>
      </w:pPr>
      <w:bookmarkStart w:id="5" w:name="TheProgramSelfStudy"/>
      <w:bookmarkStart w:id="6" w:name="introtoselfstudy"/>
      <w:r w:rsidRPr="00295C9D">
        <w:rPr>
          <w:rFonts w:cs="Arial"/>
          <w:sz w:val="28"/>
          <w:szCs w:val="28"/>
          <w:lang w:val="en-GB"/>
        </w:rPr>
        <w:br w:type="page"/>
      </w:r>
      <w:r w:rsidR="00545C5C" w:rsidRPr="00545C5C">
        <w:rPr>
          <w:b/>
          <w:bCs/>
          <w:sz w:val="24"/>
          <w:szCs w:val="22"/>
        </w:rPr>
        <w:lastRenderedPageBreak/>
        <w:t xml:space="preserve">Please </w:t>
      </w:r>
      <w:r w:rsidR="00545C5C">
        <w:rPr>
          <w:b/>
          <w:bCs/>
          <w:sz w:val="24"/>
          <w:szCs w:val="22"/>
        </w:rPr>
        <w:t>complete all relevant sections below (text boxes will expand as needed):</w:t>
      </w:r>
    </w:p>
    <w:p w14:paraId="619BC9C0" w14:textId="77777777" w:rsidR="00545C5C" w:rsidRDefault="00545C5C" w:rsidP="00545C5C">
      <w:pPr>
        <w:spacing w:after="0"/>
        <w:rPr>
          <w:b/>
          <w:bCs/>
          <w:sz w:val="24"/>
          <w:szCs w:val="2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45C5C" w:rsidRPr="00295C9D" w14:paraId="2C5E6F09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0A885CD8" w14:textId="5CF42B2D" w:rsidR="00545C5C" w:rsidRPr="00295C9D" w:rsidRDefault="00BC6B4C" w:rsidP="00545C5C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What is the r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ationale for the closure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?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Please describe the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 alignment with the unit's academic plan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.</w:t>
            </w:r>
          </w:p>
        </w:tc>
      </w:tr>
      <w:tr w:rsidR="00545C5C" w:rsidRPr="00545C5C" w14:paraId="67D2C9A3" w14:textId="77777777" w:rsidTr="004F0D4B">
        <w:tc>
          <w:tcPr>
            <w:tcW w:w="10774" w:type="dxa"/>
          </w:tcPr>
          <w:p w14:paraId="66F181F3" w14:textId="2ECD06BD" w:rsidR="00545C5C" w:rsidRDefault="00545C5C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0A884F30" w14:textId="368CF670" w:rsidR="00BC6B4C" w:rsidRDefault="00BC6B4C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58D707A5" w14:textId="77777777" w:rsidR="003923FE" w:rsidRDefault="003923FE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3DD67852" w14:textId="78C2DEFD" w:rsidR="00545C5C" w:rsidRPr="00545C5C" w:rsidRDefault="00545C5C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1F96BDCF" w14:textId="7D002AAC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C6B4C" w:rsidRPr="00295C9D" w14:paraId="79DDD140" w14:textId="77777777" w:rsidTr="00D51B18">
        <w:tc>
          <w:tcPr>
            <w:tcW w:w="10774" w:type="dxa"/>
            <w:shd w:val="clear" w:color="auto" w:fill="D9D9D9" w:themeFill="background1" w:themeFillShade="D9"/>
          </w:tcPr>
          <w:p w14:paraId="4A2B4AB5" w14:textId="3748088E" w:rsidR="00BC6B4C" w:rsidRPr="00295C9D" w:rsidRDefault="00BC6B4C" w:rsidP="00D51B18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What are the current and projected enrolment figures (until the proposed withdrawal of the program</w:t>
            </w:r>
            <w:r w:rsidR="00F000D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/module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)?</w:t>
            </w:r>
          </w:p>
        </w:tc>
      </w:tr>
      <w:tr w:rsidR="00BC6B4C" w:rsidRPr="00545C5C" w14:paraId="62360996" w14:textId="77777777" w:rsidTr="00D51B18">
        <w:tc>
          <w:tcPr>
            <w:tcW w:w="10774" w:type="dxa"/>
          </w:tcPr>
          <w:p w14:paraId="4DB179BD" w14:textId="2A52A5B4" w:rsidR="00BC6B4C" w:rsidRDefault="00BC6B4C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3FABA5E2" w14:textId="77777777" w:rsidR="00BC6B4C" w:rsidRDefault="00BC6B4C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45E1ED7C" w14:textId="77777777" w:rsidR="00BC6B4C" w:rsidRDefault="00BC6B4C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2C981A4F" w14:textId="4C4D206E" w:rsidR="003923FE" w:rsidRPr="00545C5C" w:rsidRDefault="003923FE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6DC56E74" w14:textId="77777777" w:rsidR="00BC6B4C" w:rsidRDefault="00BC6B4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45C5C" w:rsidRPr="00295C9D" w14:paraId="11650455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4A4D4536" w14:textId="2F62F286" w:rsidR="00545C5C" w:rsidRPr="00295C9D" w:rsidRDefault="00BC6B4C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What is the i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mpact of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the 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closure on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the academic unit, 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other units,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and any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 inter-Faculty and inter-institutional agreements/contracts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?</w:t>
            </w:r>
          </w:p>
        </w:tc>
      </w:tr>
      <w:tr w:rsidR="00545C5C" w14:paraId="741F3300" w14:textId="77777777" w:rsidTr="004F0D4B">
        <w:tc>
          <w:tcPr>
            <w:tcW w:w="10774" w:type="dxa"/>
          </w:tcPr>
          <w:p w14:paraId="31624632" w14:textId="07607981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1B21F9F8" w14:textId="77777777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3D30A87B" w14:textId="77777777" w:rsidR="00BC6B4C" w:rsidRDefault="00BC6B4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6B63F0F1" w14:textId="32B052B9" w:rsidR="00545C5C" w:rsidRP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618CAB2E" w14:textId="6BF4851A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45C5C" w:rsidRPr="00295C9D" w14:paraId="1A22E628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3DD7C810" w14:textId="0E98ABA5" w:rsidR="00545C5C" w:rsidRPr="00295C9D" w:rsidRDefault="00BC6B4C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 w:rsidRP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If there are current students in the program</w:t>
            </w:r>
            <w:r w:rsidR="00F000D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/module</w:t>
            </w:r>
            <w:r w:rsidRP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, what plans are in place to support them?</w:t>
            </w:r>
          </w:p>
        </w:tc>
      </w:tr>
      <w:tr w:rsidR="00545C5C" w14:paraId="1B5B742F" w14:textId="77777777" w:rsidTr="004F0D4B">
        <w:tc>
          <w:tcPr>
            <w:tcW w:w="10774" w:type="dxa"/>
          </w:tcPr>
          <w:p w14:paraId="57535352" w14:textId="77777777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67EE876C" w14:textId="017F6A1A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1016141B" w14:textId="77777777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47E445ED" w14:textId="0EBC46A3" w:rsidR="00BC6B4C" w:rsidRPr="00545C5C" w:rsidRDefault="00BC6B4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1EA32B43" w14:textId="04023574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C6B4C" w:rsidRPr="00295C9D" w14:paraId="4EE75920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35170353" w14:textId="5581B4B8" w:rsidR="00BC6B4C" w:rsidRPr="00295C9D" w:rsidRDefault="003923FE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A</w:t>
            </w:r>
            <w:r w:rsidR="00BC6B4C" w:rsidRP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pproval by the Faculty Educational Policy Committee (EPC) or equivalent</w:t>
            </w:r>
            <w:r w:rsid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:</w:t>
            </w:r>
          </w:p>
        </w:tc>
      </w:tr>
      <w:tr w:rsidR="00BC6B4C" w:rsidRPr="00295C9D" w14:paraId="7BBBA172" w14:textId="77777777" w:rsidTr="00BC6B4C">
        <w:tc>
          <w:tcPr>
            <w:tcW w:w="10774" w:type="dxa"/>
            <w:shd w:val="clear" w:color="auto" w:fill="auto"/>
          </w:tcPr>
          <w:p w14:paraId="044C3C8D" w14:textId="3F19FB62" w:rsidR="00BC6B4C" w:rsidRPr="00BC6B4C" w:rsidRDefault="00BC6B4C" w:rsidP="003923FE">
            <w:pPr>
              <w:spacing w:before="120" w:after="12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  <w:r w:rsidRPr="00BC6B4C">
              <w:rPr>
                <w:rFonts w:cs="Arial"/>
                <w:bCs/>
                <w:kern w:val="28"/>
                <w:sz w:val="24"/>
                <w:szCs w:val="24"/>
                <w:lang w:val="en-GB"/>
              </w:rPr>
              <w:t>Date:</w:t>
            </w:r>
          </w:p>
        </w:tc>
      </w:tr>
      <w:tr w:rsidR="00545C5C" w:rsidRPr="00295C9D" w14:paraId="635A1E4A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0A75C6D9" w14:textId="1026C582" w:rsidR="00545C5C" w:rsidRPr="00295C9D" w:rsidRDefault="00545C5C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List of persons consulted</w:t>
            </w:r>
          </w:p>
        </w:tc>
      </w:tr>
      <w:tr w:rsidR="00545C5C" w14:paraId="6E67B199" w14:textId="77777777" w:rsidTr="004F0D4B">
        <w:tc>
          <w:tcPr>
            <w:tcW w:w="10774" w:type="dxa"/>
          </w:tcPr>
          <w:p w14:paraId="67B73859" w14:textId="6BFEE8A8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2D3071DD" w14:textId="3A0E0D2D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481C539F" w14:textId="77777777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1348E436" w14:textId="56B7E41E" w:rsidR="00545C5C" w:rsidRDefault="00545C5C" w:rsidP="00D936CE">
            <w:pPr>
              <w:spacing w:after="0"/>
              <w:rPr>
                <w:rFonts w:cs="Arial"/>
                <w:bCs/>
                <w:color w:val="7030A0"/>
                <w:kern w:val="28"/>
                <w:sz w:val="28"/>
                <w:szCs w:val="28"/>
                <w:lang w:val="en-GB"/>
              </w:rPr>
            </w:pPr>
          </w:p>
        </w:tc>
      </w:tr>
      <w:bookmarkEnd w:id="4"/>
      <w:bookmarkEnd w:id="5"/>
      <w:bookmarkEnd w:id="6"/>
    </w:tbl>
    <w:p w14:paraId="63C96048" w14:textId="50B4634C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p w14:paraId="33522B29" w14:textId="5FE2F983" w:rsidR="00AD2CF4" w:rsidRDefault="00AD2CF4" w:rsidP="00AD2CF4">
      <w:pPr>
        <w:jc w:val="right"/>
        <w:rPr>
          <w:rFonts w:cs="Arial"/>
          <w:bCs/>
          <w:kern w:val="28"/>
          <w:szCs w:val="22"/>
          <w:lang w:val="en-GB"/>
        </w:rPr>
      </w:pPr>
      <w:r w:rsidRPr="00295C9D">
        <w:rPr>
          <w:rFonts w:cs="Arial"/>
          <w:bCs/>
          <w:kern w:val="28"/>
          <w:szCs w:val="22"/>
          <w:lang w:val="en-GB"/>
        </w:rPr>
        <w:t xml:space="preserve">Template version: </w:t>
      </w:r>
      <w:r w:rsidR="00CF31F1">
        <w:rPr>
          <w:rFonts w:cs="Arial"/>
          <w:bCs/>
          <w:kern w:val="28"/>
          <w:szCs w:val="22"/>
          <w:lang w:val="en-GB"/>
        </w:rPr>
        <w:t>March 2023</w:t>
      </w:r>
    </w:p>
    <w:p w14:paraId="218AF155" w14:textId="77777777" w:rsidR="00CF31F1" w:rsidRPr="00CF31F1" w:rsidRDefault="00CF31F1" w:rsidP="00CF31F1">
      <w:pPr>
        <w:jc w:val="center"/>
        <w:rPr>
          <w:rFonts w:cs="Arial"/>
          <w:sz w:val="28"/>
          <w:szCs w:val="28"/>
          <w:lang w:val="en-GB"/>
        </w:rPr>
      </w:pPr>
    </w:p>
    <w:sectPr w:rsidR="00CF31F1" w:rsidRPr="00CF31F1" w:rsidSect="00890AD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319C" w14:textId="77777777" w:rsidR="00EF0EA9" w:rsidRDefault="00EF0EA9">
      <w:r>
        <w:separator/>
      </w:r>
    </w:p>
  </w:endnote>
  <w:endnote w:type="continuationSeparator" w:id="0">
    <w:p w14:paraId="39496921" w14:textId="77777777" w:rsidR="00EF0EA9" w:rsidRDefault="00EF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40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1164F" w14:textId="4DB745C9" w:rsidR="005827CC" w:rsidRDefault="00582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0A7A4" w14:textId="77777777" w:rsidR="005827CC" w:rsidRDefault="005827CC" w:rsidP="00890AD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305" w14:textId="7E3C1D31" w:rsidR="00890AD3" w:rsidRDefault="00890AD3" w:rsidP="00890AD3">
    <w:pPr>
      <w:pStyle w:val="Footer"/>
      <w:jc w:val="center"/>
    </w:pPr>
    <w:r w:rsidRPr="00890AD3">
      <w:t xml:space="preserve">Please submit final version to the University Secretariat in </w:t>
    </w:r>
    <w:r w:rsidRPr="00890AD3">
      <w:rPr>
        <w:b/>
        <w:bCs/>
      </w:rPr>
      <w:t>WORD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E720" w14:textId="77777777" w:rsidR="00EF0EA9" w:rsidRDefault="00EF0EA9">
      <w:r>
        <w:separator/>
      </w:r>
    </w:p>
  </w:footnote>
  <w:footnote w:type="continuationSeparator" w:id="0">
    <w:p w14:paraId="3CC55845" w14:textId="77777777" w:rsidR="00EF0EA9" w:rsidRDefault="00EF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C6B" w14:textId="77777777" w:rsidR="00295C9D" w:rsidRPr="00295C9D" w:rsidRDefault="00295C9D" w:rsidP="00295C9D">
    <w:pPr>
      <w:pStyle w:val="Header"/>
      <w:jc w:val="right"/>
      <w:rPr>
        <w:i w:val="0"/>
        <w:iCs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59D4" w14:textId="7962B821" w:rsidR="00D61839" w:rsidRPr="00D61839" w:rsidRDefault="00D61839" w:rsidP="00D61839">
    <w:pPr>
      <w:pStyle w:val="Header"/>
      <w:jc w:val="right"/>
      <w:rPr>
        <w:i w:val="0"/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1" w15:restartNumberingAfterBreak="0">
    <w:nsid w:val="027322B8"/>
    <w:multiLevelType w:val="hybridMultilevel"/>
    <w:tmpl w:val="2A043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5F5"/>
    <w:multiLevelType w:val="hybridMultilevel"/>
    <w:tmpl w:val="3942116A"/>
    <w:lvl w:ilvl="0" w:tplc="42C28C42">
      <w:start w:val="1"/>
      <w:numFmt w:val="decimal"/>
      <w:lvlText w:val="1.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8F83C71"/>
    <w:multiLevelType w:val="hybridMultilevel"/>
    <w:tmpl w:val="F5C29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443F8"/>
    <w:multiLevelType w:val="hybridMultilevel"/>
    <w:tmpl w:val="18F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6" w15:restartNumberingAfterBreak="0">
    <w:nsid w:val="0B2D5E60"/>
    <w:multiLevelType w:val="hybridMultilevel"/>
    <w:tmpl w:val="1496116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10090013">
      <w:start w:val="1"/>
      <w:numFmt w:val="upperRoman"/>
      <w:lvlText w:val="%2."/>
      <w:lvlJc w:val="right"/>
      <w:pPr>
        <w:ind w:left="2430" w:hanging="360"/>
      </w:pPr>
    </w:lvl>
    <w:lvl w:ilvl="2" w:tplc="515EDB68">
      <w:start w:val="1"/>
      <w:numFmt w:val="decimal"/>
      <w:lvlText w:val="%3."/>
      <w:lvlJc w:val="left"/>
      <w:pPr>
        <w:ind w:left="36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0B811628"/>
    <w:multiLevelType w:val="hybridMultilevel"/>
    <w:tmpl w:val="43B855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951C1B"/>
    <w:multiLevelType w:val="hybridMultilevel"/>
    <w:tmpl w:val="D2B86E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F920C5E"/>
    <w:multiLevelType w:val="hybridMultilevel"/>
    <w:tmpl w:val="21E6BC9E"/>
    <w:lvl w:ilvl="0" w:tplc="B75CD0E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303907"/>
    <w:multiLevelType w:val="hybridMultilevel"/>
    <w:tmpl w:val="F6F23FB6"/>
    <w:lvl w:ilvl="0" w:tplc="0E60D866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282113"/>
    <w:multiLevelType w:val="multilevel"/>
    <w:tmpl w:val="524EE41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 w:val="0"/>
        <w:vanish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F35201"/>
    <w:multiLevelType w:val="hybridMultilevel"/>
    <w:tmpl w:val="774E51EA"/>
    <w:lvl w:ilvl="0" w:tplc="39001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C08C4"/>
    <w:multiLevelType w:val="hybridMultilevel"/>
    <w:tmpl w:val="834EC0DE"/>
    <w:lvl w:ilvl="0" w:tplc="39001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B4CCF"/>
    <w:multiLevelType w:val="multilevel"/>
    <w:tmpl w:val="D1C64BD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7284048"/>
    <w:multiLevelType w:val="multilevel"/>
    <w:tmpl w:val="770222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/>
        <w:sz w:val="22"/>
        <w:szCs w:val="22"/>
        <w:u w:val="none"/>
      </w:rPr>
    </w:lvl>
    <w:lvl w:ilvl="1">
      <w:start w:val="4"/>
      <w:numFmt w:val="decimal"/>
      <w:pStyle w:val="Heading2"/>
      <w:isLgl/>
      <w:lvlText w:val="%1.%2"/>
      <w:lvlJc w:val="left"/>
      <w:pPr>
        <w:ind w:left="4616" w:hanging="93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938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2520"/>
      </w:pPr>
      <w:rPr>
        <w:rFonts w:hint="default"/>
      </w:rPr>
    </w:lvl>
  </w:abstractNum>
  <w:abstractNum w:abstractNumId="16" w15:restartNumberingAfterBreak="0">
    <w:nsid w:val="42755795"/>
    <w:multiLevelType w:val="hybridMultilevel"/>
    <w:tmpl w:val="585E64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112D30"/>
    <w:multiLevelType w:val="hybridMultilevel"/>
    <w:tmpl w:val="7CAAFD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BE25AE7"/>
    <w:multiLevelType w:val="hybridMultilevel"/>
    <w:tmpl w:val="202200D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65682"/>
    <w:multiLevelType w:val="hybridMultilevel"/>
    <w:tmpl w:val="F4B2DAA6"/>
    <w:lvl w:ilvl="0" w:tplc="D03E5A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0037"/>
    <w:multiLevelType w:val="hybridMultilevel"/>
    <w:tmpl w:val="D3AAAA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3F9248FA">
      <w:start w:val="1"/>
      <w:numFmt w:val="lowerLetter"/>
      <w:lvlText w:val="%2)"/>
      <w:lvlJc w:val="left"/>
      <w:pPr>
        <w:ind w:left="29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CE1C7C"/>
    <w:multiLevelType w:val="hybridMultilevel"/>
    <w:tmpl w:val="E94EF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250B9"/>
    <w:multiLevelType w:val="multilevel"/>
    <w:tmpl w:val="50B46D22"/>
    <w:lvl w:ilvl="0">
      <w:start w:val="1"/>
      <w:numFmt w:val="upperRoman"/>
      <w:lvlText w:val="%1."/>
      <w:lvlJc w:val="right"/>
      <w:pPr>
        <w:ind w:left="1144" w:hanging="360"/>
      </w:pPr>
    </w:lvl>
    <w:lvl w:ilvl="1">
      <w:start w:val="1"/>
      <w:numFmt w:val="decimal"/>
      <w:isLgl/>
      <w:lvlText w:val="%1.%2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3" w15:restartNumberingAfterBreak="0">
    <w:nsid w:val="5C2F4A94"/>
    <w:multiLevelType w:val="hybridMultilevel"/>
    <w:tmpl w:val="EB06C4D2"/>
    <w:lvl w:ilvl="0" w:tplc="910CF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6E4CDC"/>
    <w:multiLevelType w:val="hybridMultilevel"/>
    <w:tmpl w:val="98AEF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132D1"/>
    <w:multiLevelType w:val="hybridMultilevel"/>
    <w:tmpl w:val="91BEA78C"/>
    <w:lvl w:ilvl="0" w:tplc="B75CD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27" w15:restartNumberingAfterBreak="0">
    <w:nsid w:val="6DAF30C5"/>
    <w:multiLevelType w:val="hybridMultilevel"/>
    <w:tmpl w:val="493CD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556F"/>
    <w:multiLevelType w:val="hybridMultilevel"/>
    <w:tmpl w:val="0FF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2A1E"/>
    <w:multiLevelType w:val="hybridMultilevel"/>
    <w:tmpl w:val="BABC6AFC"/>
    <w:lvl w:ilvl="0" w:tplc="D2BAA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439F7"/>
    <w:multiLevelType w:val="hybridMultilevel"/>
    <w:tmpl w:val="8D00BE20"/>
    <w:lvl w:ilvl="0" w:tplc="10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1" w15:restartNumberingAfterBreak="0">
    <w:nsid w:val="7D352099"/>
    <w:multiLevelType w:val="hybridMultilevel"/>
    <w:tmpl w:val="65E0B73C"/>
    <w:lvl w:ilvl="0" w:tplc="B75CD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20565">
    <w:abstractNumId w:val="11"/>
  </w:num>
  <w:num w:numId="2" w16cid:durableId="1834173848">
    <w:abstractNumId w:val="15"/>
  </w:num>
  <w:num w:numId="3" w16cid:durableId="545070504">
    <w:abstractNumId w:val="26"/>
  </w:num>
  <w:num w:numId="4" w16cid:durableId="1547445667">
    <w:abstractNumId w:val="5"/>
  </w:num>
  <w:num w:numId="5" w16cid:durableId="1321276342">
    <w:abstractNumId w:val="0"/>
  </w:num>
  <w:num w:numId="6" w16cid:durableId="750547460">
    <w:abstractNumId w:val="28"/>
  </w:num>
  <w:num w:numId="7" w16cid:durableId="1684013177">
    <w:abstractNumId w:val="17"/>
  </w:num>
  <w:num w:numId="8" w16cid:durableId="1429816889">
    <w:abstractNumId w:val="2"/>
  </w:num>
  <w:num w:numId="9" w16cid:durableId="1338389425">
    <w:abstractNumId w:val="14"/>
  </w:num>
  <w:num w:numId="10" w16cid:durableId="809447186">
    <w:abstractNumId w:val="10"/>
  </w:num>
  <w:num w:numId="11" w16cid:durableId="497817828">
    <w:abstractNumId w:val="23"/>
  </w:num>
  <w:num w:numId="12" w16cid:durableId="1384715848">
    <w:abstractNumId w:val="19"/>
  </w:num>
  <w:num w:numId="13" w16cid:durableId="213779112">
    <w:abstractNumId w:val="4"/>
  </w:num>
  <w:num w:numId="14" w16cid:durableId="824512174">
    <w:abstractNumId w:val="16"/>
  </w:num>
  <w:num w:numId="15" w16cid:durableId="824661666">
    <w:abstractNumId w:val="8"/>
  </w:num>
  <w:num w:numId="16" w16cid:durableId="17218556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6353932">
    <w:abstractNumId w:val="20"/>
  </w:num>
  <w:num w:numId="18" w16cid:durableId="1260716856">
    <w:abstractNumId w:val="7"/>
  </w:num>
  <w:num w:numId="19" w16cid:durableId="1925872776">
    <w:abstractNumId w:val="6"/>
  </w:num>
  <w:num w:numId="20" w16cid:durableId="1524057079">
    <w:abstractNumId w:val="15"/>
  </w:num>
  <w:num w:numId="21" w16cid:durableId="1936596055">
    <w:abstractNumId w:val="15"/>
  </w:num>
  <w:num w:numId="22" w16cid:durableId="1034422684">
    <w:abstractNumId w:val="15"/>
  </w:num>
  <w:num w:numId="23" w16cid:durableId="329989497">
    <w:abstractNumId w:val="15"/>
  </w:num>
  <w:num w:numId="24" w16cid:durableId="1851212177">
    <w:abstractNumId w:val="15"/>
  </w:num>
  <w:num w:numId="25" w16cid:durableId="632684949">
    <w:abstractNumId w:val="15"/>
  </w:num>
  <w:num w:numId="26" w16cid:durableId="669406434">
    <w:abstractNumId w:val="15"/>
  </w:num>
  <w:num w:numId="27" w16cid:durableId="724834880">
    <w:abstractNumId w:val="27"/>
  </w:num>
  <w:num w:numId="28" w16cid:durableId="77094405">
    <w:abstractNumId w:val="18"/>
  </w:num>
  <w:num w:numId="29" w16cid:durableId="276641412">
    <w:abstractNumId w:val="15"/>
  </w:num>
  <w:num w:numId="30" w16cid:durableId="1325086352">
    <w:abstractNumId w:val="24"/>
  </w:num>
  <w:num w:numId="31" w16cid:durableId="352390476">
    <w:abstractNumId w:val="3"/>
  </w:num>
  <w:num w:numId="32" w16cid:durableId="1887718210">
    <w:abstractNumId w:val="22"/>
  </w:num>
  <w:num w:numId="33" w16cid:durableId="1677809740">
    <w:abstractNumId w:val="1"/>
  </w:num>
  <w:num w:numId="34" w16cid:durableId="306205429">
    <w:abstractNumId w:val="21"/>
  </w:num>
  <w:num w:numId="35" w16cid:durableId="1579637447">
    <w:abstractNumId w:val="15"/>
    <w:lvlOverride w:ilvl="0">
      <w:startOverride w:val="2"/>
    </w:lvlOverride>
    <w:lvlOverride w:ilvl="1">
      <w:startOverride w:val="2"/>
    </w:lvlOverride>
    <w:lvlOverride w:ilvl="2">
      <w:startOverride w:val="6"/>
    </w:lvlOverride>
  </w:num>
  <w:num w:numId="36" w16cid:durableId="1849951997">
    <w:abstractNumId w:val="30"/>
  </w:num>
  <w:num w:numId="37" w16cid:durableId="70648597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8066064">
    <w:abstractNumId w:val="25"/>
  </w:num>
  <w:num w:numId="39" w16cid:durableId="533079584">
    <w:abstractNumId w:val="31"/>
  </w:num>
  <w:num w:numId="40" w16cid:durableId="289290186">
    <w:abstractNumId w:val="9"/>
  </w:num>
  <w:num w:numId="41" w16cid:durableId="1975216542">
    <w:abstractNumId w:val="13"/>
  </w:num>
  <w:num w:numId="42" w16cid:durableId="583339827">
    <w:abstractNumId w:val="12"/>
  </w:num>
  <w:num w:numId="43" w16cid:durableId="161605611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89"/>
    <w:rsid w:val="000015EE"/>
    <w:rsid w:val="000074A6"/>
    <w:rsid w:val="00012C2B"/>
    <w:rsid w:val="0001328B"/>
    <w:rsid w:val="000135C0"/>
    <w:rsid w:val="0001598E"/>
    <w:rsid w:val="00016685"/>
    <w:rsid w:val="00027490"/>
    <w:rsid w:val="000423E0"/>
    <w:rsid w:val="0004464E"/>
    <w:rsid w:val="00044B57"/>
    <w:rsid w:val="00044DA0"/>
    <w:rsid w:val="00047E09"/>
    <w:rsid w:val="0005010F"/>
    <w:rsid w:val="00053189"/>
    <w:rsid w:val="000546FB"/>
    <w:rsid w:val="00055F6A"/>
    <w:rsid w:val="000617FB"/>
    <w:rsid w:val="00062856"/>
    <w:rsid w:val="000817DD"/>
    <w:rsid w:val="000835E0"/>
    <w:rsid w:val="000851BC"/>
    <w:rsid w:val="00085231"/>
    <w:rsid w:val="0009073A"/>
    <w:rsid w:val="00093B64"/>
    <w:rsid w:val="000975E6"/>
    <w:rsid w:val="000B05F7"/>
    <w:rsid w:val="000B123D"/>
    <w:rsid w:val="000B783B"/>
    <w:rsid w:val="000C00F5"/>
    <w:rsid w:val="000C1168"/>
    <w:rsid w:val="000C2EBF"/>
    <w:rsid w:val="000C6A40"/>
    <w:rsid w:val="000D1408"/>
    <w:rsid w:val="000E2897"/>
    <w:rsid w:val="000F2688"/>
    <w:rsid w:val="000F3882"/>
    <w:rsid w:val="00114B69"/>
    <w:rsid w:val="001177DA"/>
    <w:rsid w:val="00117D67"/>
    <w:rsid w:val="00127128"/>
    <w:rsid w:val="00133ACA"/>
    <w:rsid w:val="00134AEF"/>
    <w:rsid w:val="00141380"/>
    <w:rsid w:val="0014351C"/>
    <w:rsid w:val="00153459"/>
    <w:rsid w:val="00154EBB"/>
    <w:rsid w:val="0015500B"/>
    <w:rsid w:val="00155123"/>
    <w:rsid w:val="00162BA2"/>
    <w:rsid w:val="001652D2"/>
    <w:rsid w:val="001655E2"/>
    <w:rsid w:val="001720EF"/>
    <w:rsid w:val="0017558C"/>
    <w:rsid w:val="0017563F"/>
    <w:rsid w:val="00177DD0"/>
    <w:rsid w:val="001868EA"/>
    <w:rsid w:val="001A0765"/>
    <w:rsid w:val="001A4CEE"/>
    <w:rsid w:val="001A7B39"/>
    <w:rsid w:val="001B02CD"/>
    <w:rsid w:val="001B0521"/>
    <w:rsid w:val="001B27FB"/>
    <w:rsid w:val="001B2D40"/>
    <w:rsid w:val="001C43FE"/>
    <w:rsid w:val="001D1CF8"/>
    <w:rsid w:val="001D2F3F"/>
    <w:rsid w:val="001D411D"/>
    <w:rsid w:val="001D5B70"/>
    <w:rsid w:val="001E47A4"/>
    <w:rsid w:val="001E69A9"/>
    <w:rsid w:val="001F07E0"/>
    <w:rsid w:val="001F3BED"/>
    <w:rsid w:val="00203EBB"/>
    <w:rsid w:val="00212779"/>
    <w:rsid w:val="00232F74"/>
    <w:rsid w:val="0024763D"/>
    <w:rsid w:val="00260118"/>
    <w:rsid w:val="00264108"/>
    <w:rsid w:val="00276320"/>
    <w:rsid w:val="002767D1"/>
    <w:rsid w:val="002801B7"/>
    <w:rsid w:val="00282170"/>
    <w:rsid w:val="00286FA3"/>
    <w:rsid w:val="00291AE3"/>
    <w:rsid w:val="00292D88"/>
    <w:rsid w:val="00294EC9"/>
    <w:rsid w:val="00295C9D"/>
    <w:rsid w:val="002A39D3"/>
    <w:rsid w:val="002A648B"/>
    <w:rsid w:val="002A64BC"/>
    <w:rsid w:val="002B17DD"/>
    <w:rsid w:val="002B4D9A"/>
    <w:rsid w:val="002C3DE0"/>
    <w:rsid w:val="002D0C78"/>
    <w:rsid w:val="002D6A1C"/>
    <w:rsid w:val="002F117C"/>
    <w:rsid w:val="002F4C28"/>
    <w:rsid w:val="002F6A48"/>
    <w:rsid w:val="002F796B"/>
    <w:rsid w:val="0030627F"/>
    <w:rsid w:val="00306C5F"/>
    <w:rsid w:val="0031266E"/>
    <w:rsid w:val="0031373A"/>
    <w:rsid w:val="003254A0"/>
    <w:rsid w:val="003260C1"/>
    <w:rsid w:val="003276F4"/>
    <w:rsid w:val="00333146"/>
    <w:rsid w:val="00340D56"/>
    <w:rsid w:val="003423AB"/>
    <w:rsid w:val="003437D3"/>
    <w:rsid w:val="00343CD1"/>
    <w:rsid w:val="003455D6"/>
    <w:rsid w:val="00345903"/>
    <w:rsid w:val="003472F0"/>
    <w:rsid w:val="00347E6A"/>
    <w:rsid w:val="00353D94"/>
    <w:rsid w:val="00361D49"/>
    <w:rsid w:val="003627C6"/>
    <w:rsid w:val="003645D3"/>
    <w:rsid w:val="0037318D"/>
    <w:rsid w:val="00376D76"/>
    <w:rsid w:val="003779C9"/>
    <w:rsid w:val="003849CC"/>
    <w:rsid w:val="00386F58"/>
    <w:rsid w:val="003872E6"/>
    <w:rsid w:val="003923FE"/>
    <w:rsid w:val="003A252B"/>
    <w:rsid w:val="003A2DDC"/>
    <w:rsid w:val="003A46AC"/>
    <w:rsid w:val="003B690A"/>
    <w:rsid w:val="003C14C1"/>
    <w:rsid w:val="003C1566"/>
    <w:rsid w:val="003D041F"/>
    <w:rsid w:val="003D1E4D"/>
    <w:rsid w:val="003D3C30"/>
    <w:rsid w:val="003D4ABF"/>
    <w:rsid w:val="003D73C6"/>
    <w:rsid w:val="003D7426"/>
    <w:rsid w:val="003F0CB6"/>
    <w:rsid w:val="003F3960"/>
    <w:rsid w:val="003F69A5"/>
    <w:rsid w:val="0040394C"/>
    <w:rsid w:val="00411EAF"/>
    <w:rsid w:val="004202FF"/>
    <w:rsid w:val="00422001"/>
    <w:rsid w:val="00440B1D"/>
    <w:rsid w:val="00440DE5"/>
    <w:rsid w:val="004414E6"/>
    <w:rsid w:val="004549AB"/>
    <w:rsid w:val="004626F8"/>
    <w:rsid w:val="00463D22"/>
    <w:rsid w:val="004841AD"/>
    <w:rsid w:val="00486AB6"/>
    <w:rsid w:val="004973B0"/>
    <w:rsid w:val="004A01CB"/>
    <w:rsid w:val="004A292C"/>
    <w:rsid w:val="004A6169"/>
    <w:rsid w:val="004B6D4A"/>
    <w:rsid w:val="004C1E87"/>
    <w:rsid w:val="004C7ECF"/>
    <w:rsid w:val="004E09EF"/>
    <w:rsid w:val="004F0D4B"/>
    <w:rsid w:val="004F2D8D"/>
    <w:rsid w:val="00501B6E"/>
    <w:rsid w:val="005045D1"/>
    <w:rsid w:val="00521EAA"/>
    <w:rsid w:val="00545C5C"/>
    <w:rsid w:val="005504F5"/>
    <w:rsid w:val="005509C6"/>
    <w:rsid w:val="00554F9D"/>
    <w:rsid w:val="00555F43"/>
    <w:rsid w:val="005629C8"/>
    <w:rsid w:val="00563C34"/>
    <w:rsid w:val="00563FAF"/>
    <w:rsid w:val="0056470E"/>
    <w:rsid w:val="00566E9D"/>
    <w:rsid w:val="00570466"/>
    <w:rsid w:val="00575712"/>
    <w:rsid w:val="00576E5C"/>
    <w:rsid w:val="00577796"/>
    <w:rsid w:val="00581272"/>
    <w:rsid w:val="005827CC"/>
    <w:rsid w:val="00583D60"/>
    <w:rsid w:val="00586333"/>
    <w:rsid w:val="0059509D"/>
    <w:rsid w:val="00595C32"/>
    <w:rsid w:val="005A2316"/>
    <w:rsid w:val="005A738E"/>
    <w:rsid w:val="005A7E47"/>
    <w:rsid w:val="005B07A9"/>
    <w:rsid w:val="005B2AE0"/>
    <w:rsid w:val="005B49C5"/>
    <w:rsid w:val="005C20A2"/>
    <w:rsid w:val="005C2743"/>
    <w:rsid w:val="005C2E78"/>
    <w:rsid w:val="005D06CB"/>
    <w:rsid w:val="005D36B2"/>
    <w:rsid w:val="005E17D6"/>
    <w:rsid w:val="005F336F"/>
    <w:rsid w:val="005F4E2C"/>
    <w:rsid w:val="005F56E4"/>
    <w:rsid w:val="006074A4"/>
    <w:rsid w:val="00614D34"/>
    <w:rsid w:val="00617E9F"/>
    <w:rsid w:val="00620922"/>
    <w:rsid w:val="0063647D"/>
    <w:rsid w:val="006370AE"/>
    <w:rsid w:val="00637382"/>
    <w:rsid w:val="00643433"/>
    <w:rsid w:val="0065127F"/>
    <w:rsid w:val="0065334F"/>
    <w:rsid w:val="00657AA6"/>
    <w:rsid w:val="00661969"/>
    <w:rsid w:val="00661A61"/>
    <w:rsid w:val="00663333"/>
    <w:rsid w:val="00664320"/>
    <w:rsid w:val="00671482"/>
    <w:rsid w:val="00674FCF"/>
    <w:rsid w:val="0067500F"/>
    <w:rsid w:val="00682EF4"/>
    <w:rsid w:val="00686078"/>
    <w:rsid w:val="00696552"/>
    <w:rsid w:val="00696930"/>
    <w:rsid w:val="006A5066"/>
    <w:rsid w:val="006B16A3"/>
    <w:rsid w:val="006D2395"/>
    <w:rsid w:val="006E1074"/>
    <w:rsid w:val="006E32DC"/>
    <w:rsid w:val="006E3D24"/>
    <w:rsid w:val="006F20E4"/>
    <w:rsid w:val="00702FEC"/>
    <w:rsid w:val="0071535E"/>
    <w:rsid w:val="00730366"/>
    <w:rsid w:val="0073264E"/>
    <w:rsid w:val="00734C08"/>
    <w:rsid w:val="00740072"/>
    <w:rsid w:val="00742B0E"/>
    <w:rsid w:val="007473DC"/>
    <w:rsid w:val="0075045F"/>
    <w:rsid w:val="00760F4D"/>
    <w:rsid w:val="00763A69"/>
    <w:rsid w:val="00770392"/>
    <w:rsid w:val="007739E0"/>
    <w:rsid w:val="007872C0"/>
    <w:rsid w:val="0078791F"/>
    <w:rsid w:val="00793737"/>
    <w:rsid w:val="007A2A13"/>
    <w:rsid w:val="007A49DE"/>
    <w:rsid w:val="007B2BD3"/>
    <w:rsid w:val="007B44BF"/>
    <w:rsid w:val="007B4CD0"/>
    <w:rsid w:val="007B5752"/>
    <w:rsid w:val="007C2A47"/>
    <w:rsid w:val="007D5EAC"/>
    <w:rsid w:val="007E0227"/>
    <w:rsid w:val="007E05ED"/>
    <w:rsid w:val="007F1EC2"/>
    <w:rsid w:val="008127DB"/>
    <w:rsid w:val="00813A7C"/>
    <w:rsid w:val="00821AC5"/>
    <w:rsid w:val="00840389"/>
    <w:rsid w:val="00844ECB"/>
    <w:rsid w:val="008513D1"/>
    <w:rsid w:val="00870C45"/>
    <w:rsid w:val="0087297D"/>
    <w:rsid w:val="0087597E"/>
    <w:rsid w:val="008761CD"/>
    <w:rsid w:val="00877F50"/>
    <w:rsid w:val="008801DB"/>
    <w:rsid w:val="0088309D"/>
    <w:rsid w:val="0088323B"/>
    <w:rsid w:val="0088447F"/>
    <w:rsid w:val="008901D2"/>
    <w:rsid w:val="00890AD3"/>
    <w:rsid w:val="00896DC7"/>
    <w:rsid w:val="008B0D81"/>
    <w:rsid w:val="008B4964"/>
    <w:rsid w:val="008C10E8"/>
    <w:rsid w:val="008C7B8D"/>
    <w:rsid w:val="008D28A5"/>
    <w:rsid w:val="008D3FA4"/>
    <w:rsid w:val="008E0849"/>
    <w:rsid w:val="008E41BA"/>
    <w:rsid w:val="008E6C6E"/>
    <w:rsid w:val="00900B96"/>
    <w:rsid w:val="0090714C"/>
    <w:rsid w:val="009202BB"/>
    <w:rsid w:val="00926FA5"/>
    <w:rsid w:val="00931E44"/>
    <w:rsid w:val="0094014E"/>
    <w:rsid w:val="00942B69"/>
    <w:rsid w:val="009459E3"/>
    <w:rsid w:val="00951EF7"/>
    <w:rsid w:val="00952743"/>
    <w:rsid w:val="009619FC"/>
    <w:rsid w:val="00972717"/>
    <w:rsid w:val="00976F18"/>
    <w:rsid w:val="009864DD"/>
    <w:rsid w:val="009877D9"/>
    <w:rsid w:val="009A2DC2"/>
    <w:rsid w:val="009A3DD0"/>
    <w:rsid w:val="009A59B8"/>
    <w:rsid w:val="009B04A2"/>
    <w:rsid w:val="009B48BC"/>
    <w:rsid w:val="009C56BB"/>
    <w:rsid w:val="009E0788"/>
    <w:rsid w:val="00A002F8"/>
    <w:rsid w:val="00A105BF"/>
    <w:rsid w:val="00A17A94"/>
    <w:rsid w:val="00A207D1"/>
    <w:rsid w:val="00A4132D"/>
    <w:rsid w:val="00A43BEB"/>
    <w:rsid w:val="00A4411B"/>
    <w:rsid w:val="00A47776"/>
    <w:rsid w:val="00A515A5"/>
    <w:rsid w:val="00A52B5C"/>
    <w:rsid w:val="00A57AA4"/>
    <w:rsid w:val="00A75C4E"/>
    <w:rsid w:val="00A76A68"/>
    <w:rsid w:val="00A862DB"/>
    <w:rsid w:val="00A91848"/>
    <w:rsid w:val="00A920A9"/>
    <w:rsid w:val="00A94E98"/>
    <w:rsid w:val="00A96AF0"/>
    <w:rsid w:val="00AA0790"/>
    <w:rsid w:val="00AA57A9"/>
    <w:rsid w:val="00AA5994"/>
    <w:rsid w:val="00AB0CE3"/>
    <w:rsid w:val="00AB3829"/>
    <w:rsid w:val="00AB6E1E"/>
    <w:rsid w:val="00AB7C2E"/>
    <w:rsid w:val="00AC1213"/>
    <w:rsid w:val="00AC63A3"/>
    <w:rsid w:val="00AD1CEB"/>
    <w:rsid w:val="00AD2CF4"/>
    <w:rsid w:val="00AD3D4D"/>
    <w:rsid w:val="00AE0EBB"/>
    <w:rsid w:val="00AE4A20"/>
    <w:rsid w:val="00AF309A"/>
    <w:rsid w:val="00B107C6"/>
    <w:rsid w:val="00B1116F"/>
    <w:rsid w:val="00B149AF"/>
    <w:rsid w:val="00B15A7C"/>
    <w:rsid w:val="00B20CDB"/>
    <w:rsid w:val="00B21AC8"/>
    <w:rsid w:val="00B22128"/>
    <w:rsid w:val="00B222DF"/>
    <w:rsid w:val="00B27F1D"/>
    <w:rsid w:val="00B311E0"/>
    <w:rsid w:val="00B369FC"/>
    <w:rsid w:val="00B514A6"/>
    <w:rsid w:val="00B553EA"/>
    <w:rsid w:val="00B72C03"/>
    <w:rsid w:val="00B73963"/>
    <w:rsid w:val="00B75FE8"/>
    <w:rsid w:val="00B83EF4"/>
    <w:rsid w:val="00B85018"/>
    <w:rsid w:val="00BA7376"/>
    <w:rsid w:val="00BB1AC4"/>
    <w:rsid w:val="00BC393F"/>
    <w:rsid w:val="00BC6B4C"/>
    <w:rsid w:val="00BD06DA"/>
    <w:rsid w:val="00BD2331"/>
    <w:rsid w:val="00BD3000"/>
    <w:rsid w:val="00BD3153"/>
    <w:rsid w:val="00BD64E7"/>
    <w:rsid w:val="00BD7AAC"/>
    <w:rsid w:val="00BF2501"/>
    <w:rsid w:val="00BF294B"/>
    <w:rsid w:val="00BF3194"/>
    <w:rsid w:val="00BF64C1"/>
    <w:rsid w:val="00BF6ACF"/>
    <w:rsid w:val="00C04311"/>
    <w:rsid w:val="00C132E8"/>
    <w:rsid w:val="00C3250C"/>
    <w:rsid w:val="00C37170"/>
    <w:rsid w:val="00C41265"/>
    <w:rsid w:val="00C61129"/>
    <w:rsid w:val="00C648D6"/>
    <w:rsid w:val="00C6530F"/>
    <w:rsid w:val="00C657AD"/>
    <w:rsid w:val="00C6613E"/>
    <w:rsid w:val="00C6788D"/>
    <w:rsid w:val="00C67C6D"/>
    <w:rsid w:val="00C742F7"/>
    <w:rsid w:val="00C81396"/>
    <w:rsid w:val="00CA3C99"/>
    <w:rsid w:val="00CA4952"/>
    <w:rsid w:val="00CB00D9"/>
    <w:rsid w:val="00CD1D36"/>
    <w:rsid w:val="00CF297D"/>
    <w:rsid w:val="00CF31F1"/>
    <w:rsid w:val="00D010FB"/>
    <w:rsid w:val="00D206BB"/>
    <w:rsid w:val="00D21ECA"/>
    <w:rsid w:val="00D45F6D"/>
    <w:rsid w:val="00D55675"/>
    <w:rsid w:val="00D61839"/>
    <w:rsid w:val="00D74FFD"/>
    <w:rsid w:val="00D81F2A"/>
    <w:rsid w:val="00D82142"/>
    <w:rsid w:val="00D9525E"/>
    <w:rsid w:val="00D9743D"/>
    <w:rsid w:val="00DA3D6F"/>
    <w:rsid w:val="00DA507E"/>
    <w:rsid w:val="00DA7A3B"/>
    <w:rsid w:val="00DB2145"/>
    <w:rsid w:val="00DD484E"/>
    <w:rsid w:val="00DE2763"/>
    <w:rsid w:val="00DE2DC4"/>
    <w:rsid w:val="00E0551E"/>
    <w:rsid w:val="00E12291"/>
    <w:rsid w:val="00E12C18"/>
    <w:rsid w:val="00E176AA"/>
    <w:rsid w:val="00E27728"/>
    <w:rsid w:val="00E27A14"/>
    <w:rsid w:val="00E3364C"/>
    <w:rsid w:val="00E35704"/>
    <w:rsid w:val="00E35E02"/>
    <w:rsid w:val="00E37F56"/>
    <w:rsid w:val="00E405F2"/>
    <w:rsid w:val="00E41356"/>
    <w:rsid w:val="00E44623"/>
    <w:rsid w:val="00E450FB"/>
    <w:rsid w:val="00E63DFF"/>
    <w:rsid w:val="00E70F76"/>
    <w:rsid w:val="00E73A17"/>
    <w:rsid w:val="00E842E5"/>
    <w:rsid w:val="00E86BB9"/>
    <w:rsid w:val="00E91C7F"/>
    <w:rsid w:val="00EA6F42"/>
    <w:rsid w:val="00EB53BC"/>
    <w:rsid w:val="00EC26A3"/>
    <w:rsid w:val="00EC787D"/>
    <w:rsid w:val="00EE37AE"/>
    <w:rsid w:val="00EE4216"/>
    <w:rsid w:val="00EE4B7D"/>
    <w:rsid w:val="00EF0EA9"/>
    <w:rsid w:val="00EF401E"/>
    <w:rsid w:val="00F000DC"/>
    <w:rsid w:val="00F07180"/>
    <w:rsid w:val="00F10B91"/>
    <w:rsid w:val="00F11EF0"/>
    <w:rsid w:val="00F13AC0"/>
    <w:rsid w:val="00F21FB8"/>
    <w:rsid w:val="00F314C5"/>
    <w:rsid w:val="00F3289D"/>
    <w:rsid w:val="00F37545"/>
    <w:rsid w:val="00F44509"/>
    <w:rsid w:val="00F45484"/>
    <w:rsid w:val="00F60840"/>
    <w:rsid w:val="00F65475"/>
    <w:rsid w:val="00F7063A"/>
    <w:rsid w:val="00F73457"/>
    <w:rsid w:val="00F84EC7"/>
    <w:rsid w:val="00F90DAD"/>
    <w:rsid w:val="00F92FB7"/>
    <w:rsid w:val="00F945A5"/>
    <w:rsid w:val="00F94A48"/>
    <w:rsid w:val="00FC131D"/>
    <w:rsid w:val="00FE2C1D"/>
    <w:rsid w:val="00FE45F2"/>
    <w:rsid w:val="00FF6B5D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4CB98"/>
  <w15:docId w15:val="{B74C2262-B2FF-4C88-89C8-B712DA7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A2"/>
    <w:pPr>
      <w:spacing w:after="220"/>
    </w:pPr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EE37AE"/>
    <w:pPr>
      <w:keepNext/>
      <w:numPr>
        <w:numId w:val="2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link w:val="Heading2Char"/>
    <w:qFormat/>
    <w:rsid w:val="00440B1D"/>
    <w:pPr>
      <w:numPr>
        <w:ilvl w:val="1"/>
        <w:numId w:val="2"/>
      </w:numPr>
      <w:spacing w:after="240"/>
      <w:ind w:left="2207"/>
      <w:outlineLvl w:val="1"/>
    </w:pPr>
    <w:rPr>
      <w:rFonts w:cs="Tahoma"/>
    </w:rPr>
  </w:style>
  <w:style w:type="paragraph" w:styleId="Heading3">
    <w:name w:val="heading 3"/>
    <w:basedOn w:val="Heading11"/>
    <w:qFormat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link w:val="Heading11Char"/>
    <w:pPr>
      <w:keepNext/>
      <w:numPr>
        <w:numId w:val="3"/>
      </w:numPr>
      <w:spacing w:before="120" w:after="180"/>
    </w:pPr>
    <w:rPr>
      <w:b/>
    </w:rPr>
  </w:style>
  <w:style w:type="paragraph" w:styleId="BodyText">
    <w:name w:val="Body Text"/>
    <w:basedOn w:val="Normal"/>
    <w:semiHidden/>
    <w:pPr>
      <w:spacing w:after="240"/>
      <w:ind w:left="1080"/>
    </w:pPr>
  </w:style>
  <w:style w:type="paragraph" w:styleId="BodyTextIndent">
    <w:name w:val="Body Text Indent"/>
    <w:basedOn w:val="BodyText"/>
    <w:semiHidden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TOC1">
    <w:name w:val="toc 1"/>
    <w:next w:val="TOC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semiHidden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semiHidden/>
    <w:pPr>
      <w:spacing w:after="180"/>
    </w:pPr>
    <w:rPr>
      <w:i/>
      <w:sz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semiHidden/>
    <w:pPr>
      <w:widowControl w:val="0"/>
      <w:numPr>
        <w:numId w:val="4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semiHidden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semiHidden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semiHidden/>
    <w:pPr>
      <w:widowControl w:val="0"/>
      <w:tabs>
        <w:tab w:val="num" w:pos="360"/>
      </w:tabs>
      <w:ind w:left="360" w:hanging="360"/>
    </w:pPr>
    <w:rPr>
      <w:rFonts w:ascii="Line Draw 12cpi" w:hAnsi="Line Draw 12cpi"/>
    </w:rPr>
  </w:style>
  <w:style w:type="paragraph" w:styleId="Title">
    <w:name w:val="Title"/>
    <w:basedOn w:val="Normal"/>
    <w:qFormat/>
    <w:rsid w:val="0005010F"/>
    <w:pPr>
      <w:widowControl w:val="0"/>
      <w:spacing w:after="240"/>
      <w:jc w:val="center"/>
      <w:outlineLvl w:val="0"/>
    </w:pPr>
    <w:rPr>
      <w:b/>
      <w:kern w:val="28"/>
      <w:sz w:val="28"/>
    </w:rPr>
  </w:style>
  <w:style w:type="paragraph" w:customStyle="1" w:styleId="Heading12">
    <w:name w:val="Heading 1.2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3">
    <w:name w:val="Heading 1.3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4">
    <w:name w:val="Heading 1.4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5">
    <w:name w:val="Heading 1.5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FootnoteText"/>
    <w:semiHidden/>
    <w:pPr>
      <w:numPr>
        <w:numId w:val="5"/>
      </w:numPr>
      <w:tabs>
        <w:tab w:val="clear" w:pos="360"/>
        <w:tab w:val="left" w:pos="504"/>
      </w:tabs>
      <w:spacing w:before="0"/>
      <w:ind w:firstLine="0"/>
    </w:pPr>
  </w:style>
  <w:style w:type="paragraph" w:customStyle="1" w:styleId="Header-CV">
    <w:name w:val="Header-CV"/>
    <w:basedOn w:val="Normal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45D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6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character" w:styleId="CommentReference">
    <w:name w:val="annotation reference"/>
    <w:uiPriority w:val="99"/>
    <w:semiHidden/>
    <w:unhideWhenUsed/>
    <w:rsid w:val="00851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D1"/>
    <w:rPr>
      <w:sz w:val="20"/>
    </w:rPr>
  </w:style>
  <w:style w:type="character" w:customStyle="1" w:styleId="CommentTextChar">
    <w:name w:val="Comment Text Char"/>
    <w:link w:val="CommentText"/>
    <w:uiPriority w:val="99"/>
    <w:rsid w:val="008513D1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3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13D1"/>
    <w:rPr>
      <w:rFonts w:ascii="Arial" w:hAnsi="Arial"/>
      <w:b/>
      <w:bCs/>
      <w:lang w:val="en-CA"/>
    </w:rPr>
  </w:style>
  <w:style w:type="character" w:customStyle="1" w:styleId="FooterChar">
    <w:name w:val="Footer Char"/>
    <w:link w:val="Footer"/>
    <w:uiPriority w:val="99"/>
    <w:rsid w:val="004B6D4A"/>
    <w:rPr>
      <w:rFonts w:ascii="Arial" w:hAnsi="Arial"/>
      <w:sz w:val="22"/>
      <w:lang w:val="en-CA"/>
    </w:rPr>
  </w:style>
  <w:style w:type="paragraph" w:customStyle="1" w:styleId="Default">
    <w:name w:val="Default"/>
    <w:rsid w:val="00B27F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B27F1D"/>
    <w:rPr>
      <w:rFonts w:ascii="Arial" w:hAnsi="Arial"/>
      <w:i/>
      <w:sz w:val="18"/>
      <w:lang w:val="en-CA"/>
    </w:rPr>
  </w:style>
  <w:style w:type="paragraph" w:styleId="ListParagraph">
    <w:name w:val="List Paragraph"/>
    <w:basedOn w:val="Normal"/>
    <w:uiPriority w:val="34"/>
    <w:qFormat/>
    <w:rsid w:val="00F13AC0"/>
    <w:pPr>
      <w:ind w:left="720"/>
      <w:contextualSpacing/>
    </w:pPr>
  </w:style>
  <w:style w:type="paragraph" w:customStyle="1" w:styleId="List21">
    <w:name w:val="List 21"/>
    <w:basedOn w:val="Heading2"/>
    <w:link w:val="list2Char"/>
    <w:rsid w:val="000835E0"/>
    <w:pPr>
      <w:numPr>
        <w:ilvl w:val="0"/>
        <w:numId w:val="0"/>
      </w:numPr>
      <w:ind w:left="1440" w:hanging="450"/>
    </w:pPr>
    <w:rPr>
      <w:b w:val="0"/>
    </w:rPr>
  </w:style>
  <w:style w:type="character" w:customStyle="1" w:styleId="Heading11Char">
    <w:name w:val="Heading 1.1 Char"/>
    <w:basedOn w:val="DefaultParagraphFont"/>
    <w:link w:val="Heading11"/>
    <w:rsid w:val="000835E0"/>
    <w:rPr>
      <w:rFonts w:ascii="Arial" w:hAnsi="Arial"/>
      <w:b/>
      <w:sz w:val="22"/>
      <w:lang w:val="en-CA"/>
    </w:rPr>
  </w:style>
  <w:style w:type="character" w:customStyle="1" w:styleId="Heading2Char">
    <w:name w:val="Heading 2 Char"/>
    <w:basedOn w:val="Heading11Char"/>
    <w:link w:val="Heading2"/>
    <w:rsid w:val="000835E0"/>
    <w:rPr>
      <w:rFonts w:ascii="Arial" w:hAnsi="Arial" w:cs="Tahoma"/>
      <w:b/>
      <w:sz w:val="22"/>
      <w:lang w:val="en-CA"/>
    </w:rPr>
  </w:style>
  <w:style w:type="character" w:customStyle="1" w:styleId="list2Char">
    <w:name w:val="list 2 Char"/>
    <w:basedOn w:val="Heading2Char"/>
    <w:link w:val="List21"/>
    <w:rsid w:val="000835E0"/>
    <w:rPr>
      <w:rFonts w:ascii="Arial" w:hAnsi="Arial" w:cs="Tahoma"/>
      <w:b w:val="0"/>
      <w:sz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51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6A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F20E4"/>
    <w:rPr>
      <w:rFonts w:ascii="Arial" w:hAnsi="Arial"/>
      <w:i/>
      <w:sz w:val="22"/>
      <w:lang w:val="en-CA"/>
    </w:rPr>
  </w:style>
  <w:style w:type="paragraph" w:styleId="NoSpacing">
    <w:name w:val="No Spacing"/>
    <w:uiPriority w:val="1"/>
    <w:qFormat/>
    <w:rsid w:val="006F20E4"/>
    <w:rPr>
      <w:rFonts w:ascii="Arial" w:hAnsi="Arial"/>
      <w:sz w:val="22"/>
      <w:lang w:val="en-CA"/>
    </w:rPr>
  </w:style>
  <w:style w:type="table" w:styleId="TableGrid">
    <w:name w:val="Table Grid"/>
    <w:basedOn w:val="TableNormal"/>
    <w:uiPriority w:val="59"/>
    <w:rsid w:val="0048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thune\Downloads\New-Progra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New-Program-Template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Jennifer Bethune</dc:creator>
  <cp:lastModifiedBy>Jovan Groen</cp:lastModifiedBy>
  <cp:revision>2</cp:revision>
  <cp:lastPrinted>2022-11-03T14:41:00Z</cp:lastPrinted>
  <dcterms:created xsi:type="dcterms:W3CDTF">2023-06-26T15:41:00Z</dcterms:created>
  <dcterms:modified xsi:type="dcterms:W3CDTF">2023-06-26T15:41:00Z</dcterms:modified>
</cp:coreProperties>
</file>